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p w:rsidR="009143FD" w:rsidRPr="004B3AC1" w:rsidRDefault="009143FD" w:rsidP="009143FD">
      <w:pPr>
        <w:pStyle w:val="Title"/>
        <w:rPr>
          <w:rFonts w:ascii="Cooper Black" w:hAnsi="Cooper Black"/>
          <w:color w:val="auto"/>
          <w:sz w:val="72"/>
          <w:szCs w:val="72"/>
        </w:rPr>
      </w:pPr>
      <w:r w:rsidRPr="004B3AC1">
        <w:rPr>
          <w:rFonts w:ascii="Cooper Black" w:hAnsi="Cooper Black"/>
          <w:color w:val="auto"/>
          <w:sz w:val="72"/>
          <w:szCs w:val="72"/>
        </w:rPr>
        <w:t>Biography</w:t>
      </w:r>
    </w:p>
    <w:p w:rsidR="009143FD" w:rsidRPr="00365EE9" w:rsidRDefault="009143FD" w:rsidP="009143FD">
      <w:pPr>
        <w:pStyle w:val="Subtitle"/>
        <w:spacing w:before="240"/>
        <w:rPr>
          <w:rFonts w:ascii="Cooper Black" w:hAnsi="Cooper Black"/>
          <w:color w:val="FFFFFF" w:themeColor="background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65EE9">
        <w:rPr>
          <w:rFonts w:ascii="Bookman Old Style" w:hAnsi="Bookman Old Style"/>
          <w:color w:val="FFFFFF" w:themeColor="background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Mrs. Monopoly</w:t>
      </w:r>
      <w:r w:rsidRPr="00365EE9">
        <w:rPr>
          <w:rFonts w:ascii="Cooper Black" w:hAnsi="Cooper Black"/>
          <w:color w:val="FFFFFF" w:themeColor="background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5EE9">
        <w:rPr>
          <w:rFonts w:ascii="Bookman Old Style" w:hAnsi="Bookman Old Style"/>
          <w:color w:val="FFFFFF" w:themeColor="background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Gr</w:t>
      </w:r>
      <w:r w:rsidRPr="00365EE9">
        <w:rPr>
          <w:rFonts w:ascii="Bookman Old Style" w:hAnsi="Bookman Old Style"/>
          <w:color w:val="FFFFFF" w:themeColor="background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oots</w:t>
      </w:r>
      <w:proofErr w:type="spellEnd"/>
      <w:r w:rsidRPr="00365EE9">
        <w:rPr>
          <w:rFonts w:ascii="Bookman Old Style" w:hAnsi="Bookman Old Style"/>
          <w:color w:val="FFFFFF" w:themeColor="background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Urban Development</w:t>
      </w:r>
    </w:p>
    <w:p w:rsidR="009143FD" w:rsidRDefault="009143FD" w:rsidP="009143FD"/>
    <w:p w:rsidR="009143FD" w:rsidRDefault="009143FD" w:rsidP="009143FD">
      <w:pPr>
        <w:jc w:val="both"/>
      </w:pPr>
      <w:r w:rsidRPr="00CA790D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r w:rsidRPr="00717B9A">
        <w:rPr>
          <w:sz w:val="22"/>
          <w:szCs w:val="22"/>
        </w:rPr>
        <w:t xml:space="preserve">very </w:t>
      </w:r>
      <w:r w:rsidRPr="00D748DA">
        <w:rPr>
          <w:b/>
        </w:rPr>
        <w:t>brave</w:t>
      </w:r>
      <w:r>
        <w:t xml:space="preserve"> </w:t>
      </w:r>
      <w:r w:rsidRPr="00CA790D">
        <w:rPr>
          <w:b/>
        </w:rPr>
        <w:t>asse</w:t>
      </w:r>
      <w:bookmarkStart w:id="0" w:name="_GoBack"/>
      <w:bookmarkEnd w:id="0"/>
      <w:r w:rsidRPr="00CA790D">
        <w:rPr>
          <w:b/>
        </w:rPr>
        <w:t>rtion</w:t>
      </w:r>
      <w:r w:rsidRPr="00CA790D">
        <w:t xml:space="preserve"> </w:t>
      </w:r>
      <w:r>
        <w:t xml:space="preserve">of purpose, character and ability. A bold </w:t>
      </w:r>
      <w:r w:rsidRPr="00CA790D">
        <w:rPr>
          <w:b/>
        </w:rPr>
        <w:t xml:space="preserve">intrusion </w:t>
      </w:r>
      <w:r w:rsidRPr="00C239EF">
        <w:rPr>
          <w:b/>
        </w:rPr>
        <w:t>i</w:t>
      </w:r>
      <w:r>
        <w:t xml:space="preserve">nto </w:t>
      </w:r>
      <w:r w:rsidRPr="00D748DA">
        <w:t>societies</w:t>
      </w:r>
      <w:r>
        <w:t xml:space="preserve"> of </w:t>
      </w:r>
      <w:r w:rsidRPr="00D748DA">
        <w:rPr>
          <w:b/>
        </w:rPr>
        <w:t>capitalism</w:t>
      </w:r>
      <w:r>
        <w:t xml:space="preserve"> and the </w:t>
      </w:r>
      <w:r w:rsidRPr="00D748DA">
        <w:t>money circuits</w:t>
      </w:r>
      <w:r w:rsidRPr="00CA790D">
        <w:rPr>
          <w:b/>
        </w:rPr>
        <w:t>.</w:t>
      </w:r>
      <w:r w:rsidRPr="00CA790D">
        <w:t xml:space="preserve"> </w:t>
      </w:r>
      <w:r>
        <w:t>I have profoundly strong confidence,</w:t>
      </w:r>
      <w:r w:rsidRPr="00025DE3">
        <w:rPr>
          <w:b/>
        </w:rPr>
        <w:t xml:space="preserve"> spiritual</w:t>
      </w:r>
      <w:r>
        <w:t xml:space="preserve"> faith and </w:t>
      </w:r>
      <w:r w:rsidRPr="00D97D44">
        <w:t>determination of</w:t>
      </w:r>
      <w:r w:rsidRPr="00CA790D">
        <w:rPr>
          <w:b/>
        </w:rPr>
        <w:t xml:space="preserve"> fate</w:t>
      </w:r>
      <w:r w:rsidRPr="00CA790D">
        <w:t xml:space="preserve">; </w:t>
      </w:r>
      <w:r>
        <w:t xml:space="preserve">traits that the lost, misguided, ill directed and </w:t>
      </w:r>
      <w:r w:rsidRPr="00CA790D">
        <w:rPr>
          <w:b/>
        </w:rPr>
        <w:t>weak</w:t>
      </w:r>
      <w:r w:rsidRPr="00CA790D">
        <w:rPr>
          <w:color w:val="C00000"/>
        </w:rPr>
        <w:t xml:space="preserve"> </w:t>
      </w:r>
      <w:r>
        <w:t xml:space="preserve">individual I’ve been </w:t>
      </w:r>
      <w:r w:rsidRPr="00CA790D">
        <w:rPr>
          <w:b/>
        </w:rPr>
        <w:t>famously</w:t>
      </w:r>
      <w:r w:rsidRPr="00CA790D">
        <w:t xml:space="preserve"> </w:t>
      </w:r>
      <w:proofErr w:type="spellStart"/>
      <w:r>
        <w:t>mis</w:t>
      </w:r>
      <w:proofErr w:type="spellEnd"/>
      <w:r>
        <w:t xml:space="preserve">-interrupted as being, would never be </w:t>
      </w:r>
      <w:r w:rsidRPr="00CA790D">
        <w:rPr>
          <w:b/>
        </w:rPr>
        <w:t>assumed</w:t>
      </w:r>
      <w:r>
        <w:rPr>
          <w:b/>
        </w:rPr>
        <w:t xml:space="preserve"> to be capable</w:t>
      </w:r>
      <w:r w:rsidRPr="00CA790D">
        <w:rPr>
          <w:b/>
          <w:color w:val="C00000"/>
        </w:rPr>
        <w:t xml:space="preserve"> </w:t>
      </w:r>
      <w:r>
        <w:t xml:space="preserve">of gracefully </w:t>
      </w:r>
      <w:r w:rsidRPr="00025DE3">
        <w:t>carrying</w:t>
      </w:r>
      <w:r w:rsidRPr="00CA790D">
        <w:rPr>
          <w:b/>
        </w:rPr>
        <w:t>.</w:t>
      </w:r>
      <w:r w:rsidRPr="00CA790D">
        <w:t xml:space="preserve">  </w:t>
      </w:r>
    </w:p>
    <w:p w:rsidR="009143FD" w:rsidRDefault="009143FD" w:rsidP="009143FD">
      <w:pPr>
        <w:jc w:val="both"/>
      </w:pPr>
      <w:r w:rsidRPr="00025DE3">
        <w:rPr>
          <w:color w:val="000000" w:themeColor="text1"/>
          <w:sz w:val="28"/>
          <w:szCs w:val="28"/>
        </w:rPr>
        <w:t xml:space="preserve">A </w:t>
      </w:r>
      <w:r w:rsidRPr="00410A12">
        <w:rPr>
          <w:b/>
        </w:rPr>
        <w:t>woman</w:t>
      </w:r>
      <w:r>
        <w:t xml:space="preserve"> </w:t>
      </w:r>
      <w:r w:rsidRPr="00410A12">
        <w:t>once</w:t>
      </w:r>
      <w:r w:rsidRPr="00717B9A">
        <w:rPr>
          <w:b/>
        </w:rPr>
        <w:t xml:space="preserve"> </w:t>
      </w:r>
      <w:r w:rsidRPr="00410A12">
        <w:t>deemed</w:t>
      </w:r>
      <w:r>
        <w:t xml:space="preserve"> to have no </w:t>
      </w:r>
      <w:r w:rsidRPr="00717B9A">
        <w:rPr>
          <w:b/>
        </w:rPr>
        <w:t>{zero}</w:t>
      </w:r>
      <w:r>
        <w:t xml:space="preserve"> economic value for her contribution to society makes a startling </w:t>
      </w:r>
      <w:r w:rsidRPr="00C239EF">
        <w:rPr>
          <w:b/>
        </w:rPr>
        <w:t>rise</w:t>
      </w:r>
      <w:r>
        <w:t xml:space="preserve">! RISE: </w:t>
      </w:r>
      <w:r w:rsidRPr="00717B9A">
        <w:rPr>
          <w:b/>
        </w:rPr>
        <w:t>“</w:t>
      </w:r>
      <w:r>
        <w:t xml:space="preserve">Greater </w:t>
      </w:r>
      <w:r w:rsidRPr="00C239EF">
        <w:rPr>
          <w:b/>
        </w:rPr>
        <w:t>prospects</w:t>
      </w:r>
      <w:r>
        <w:t xml:space="preserve">, </w:t>
      </w:r>
      <w:r w:rsidRPr="00C239EF">
        <w:rPr>
          <w:b/>
        </w:rPr>
        <w:t>direction</w:t>
      </w:r>
      <w:r>
        <w:t xml:space="preserve"> and </w:t>
      </w:r>
      <w:r w:rsidRPr="00C239EF">
        <w:rPr>
          <w:b/>
        </w:rPr>
        <w:t>potentia</w:t>
      </w:r>
      <w:r>
        <w:t>l</w:t>
      </w:r>
      <w:r w:rsidRPr="00717B9A">
        <w:rPr>
          <w:b/>
        </w:rPr>
        <w:t>”</w:t>
      </w:r>
      <w:r>
        <w:t xml:space="preserve">. </w:t>
      </w:r>
      <w:r w:rsidRPr="00025DE3">
        <w:t>Rise</w:t>
      </w:r>
      <w:r w:rsidRPr="00C239EF">
        <w:rPr>
          <w:b/>
        </w:rPr>
        <w:t xml:space="preserve"> </w:t>
      </w:r>
      <w:r w:rsidRPr="00025DE3">
        <w:t>it!</w:t>
      </w:r>
      <w:r>
        <w:t xml:space="preserve"> Like the </w:t>
      </w:r>
      <w:r w:rsidRPr="00410A12">
        <w:rPr>
          <w:b/>
        </w:rPr>
        <w:t>hot</w:t>
      </w:r>
      <w:r>
        <w:t xml:space="preserve"> burning </w:t>
      </w:r>
      <w:r w:rsidRPr="00C239EF">
        <w:t>sun</w:t>
      </w:r>
      <w:r>
        <w:t xml:space="preserve"> of </w:t>
      </w:r>
      <w:r w:rsidRPr="00410A12">
        <w:t>every</w:t>
      </w:r>
      <w:r>
        <w:t xml:space="preserve"> </w:t>
      </w:r>
      <w:r w:rsidRPr="00410A12">
        <w:rPr>
          <w:b/>
        </w:rPr>
        <w:t>new</w:t>
      </w:r>
      <w:r>
        <w:t xml:space="preserve"> day; </w:t>
      </w:r>
      <w:r w:rsidRPr="00025DE3">
        <w:rPr>
          <w:i/>
        </w:rPr>
        <w:t>now that’s power</w:t>
      </w:r>
      <w:r>
        <w:t xml:space="preserve">. I may need my </w:t>
      </w:r>
      <w:r w:rsidRPr="00C239EF">
        <w:rPr>
          <w:b/>
        </w:rPr>
        <w:t>hair</w:t>
      </w:r>
      <w:r>
        <w:t xml:space="preserve"> done, my </w:t>
      </w:r>
      <w:r w:rsidRPr="00C239EF">
        <w:rPr>
          <w:b/>
        </w:rPr>
        <w:t>bathroom</w:t>
      </w:r>
      <w:r>
        <w:t xml:space="preserve"> and </w:t>
      </w:r>
      <w:r w:rsidRPr="00C239EF">
        <w:rPr>
          <w:b/>
        </w:rPr>
        <w:t>kitchen</w:t>
      </w:r>
      <w:r>
        <w:t xml:space="preserve"> done and a </w:t>
      </w:r>
      <w:r w:rsidRPr="00C239EF">
        <w:rPr>
          <w:b/>
          <w:i/>
        </w:rPr>
        <w:t>host</w:t>
      </w:r>
      <w:r>
        <w:t xml:space="preserve"> of other burdens and various debts figured out; still despite these being facts, the </w:t>
      </w:r>
      <w:r w:rsidRPr="00C239EF">
        <w:rPr>
          <w:b/>
        </w:rPr>
        <w:t>projections</w:t>
      </w:r>
      <w:r>
        <w:t xml:space="preserve"> look positive! Cheers to a </w:t>
      </w:r>
      <w:proofErr w:type="spellStart"/>
      <w:r>
        <w:rPr>
          <w:b/>
        </w:rPr>
        <w:t>Supa</w:t>
      </w:r>
      <w:r w:rsidRPr="00025DE3">
        <w:rPr>
          <w:b/>
        </w:rPr>
        <w:t>Natural</w:t>
      </w:r>
      <w:proofErr w:type="spellEnd"/>
      <w:r w:rsidRPr="00025DE3">
        <w:rPr>
          <w:b/>
        </w:rPr>
        <w:t xml:space="preserve"> </w:t>
      </w:r>
      <w:r>
        <w:t xml:space="preserve">life; like </w:t>
      </w:r>
      <w:proofErr w:type="spellStart"/>
      <w:r>
        <w:t>preceeding</w:t>
      </w:r>
      <w:proofErr w:type="spellEnd"/>
      <w:r>
        <w:t xml:space="preserve"> </w:t>
      </w:r>
      <w:r w:rsidRPr="00025DE3">
        <w:t>activist</w:t>
      </w:r>
      <w:r>
        <w:t xml:space="preserve"> for the </w:t>
      </w:r>
      <w:r w:rsidRPr="00410A12">
        <w:t>poor</w:t>
      </w:r>
      <w:r>
        <w:t xml:space="preserve"> and </w:t>
      </w:r>
      <w:r w:rsidRPr="00410A12">
        <w:t>under-represented</w:t>
      </w:r>
      <w:r>
        <w:t xml:space="preserve"> that came before me, I am a </w:t>
      </w:r>
      <w:r w:rsidRPr="00C239EF">
        <w:rPr>
          <w:b/>
        </w:rPr>
        <w:t>Superwoman</w:t>
      </w:r>
      <w:r>
        <w:t xml:space="preserve">.  Something like a </w:t>
      </w:r>
      <w:r w:rsidRPr="00025DE3">
        <w:t xml:space="preserve">rapper </w:t>
      </w:r>
      <w:r>
        <w:t xml:space="preserve">and super </w:t>
      </w:r>
      <w:r w:rsidRPr="00C239EF">
        <w:rPr>
          <w:b/>
        </w:rPr>
        <w:t>organizer</w:t>
      </w:r>
      <w:r>
        <w:t xml:space="preserve"> in one; a mix between a</w:t>
      </w:r>
      <w:r w:rsidRPr="00410A12">
        <w:rPr>
          <w:b/>
        </w:rPr>
        <w:t xml:space="preserve"> raspy</w:t>
      </w:r>
      <w:r w:rsidRPr="00C239EF">
        <w:rPr>
          <w:b/>
        </w:rPr>
        <w:t xml:space="preserve"> </w:t>
      </w:r>
      <w:r w:rsidRPr="00410A12">
        <w:t>Brooklyn bred</w:t>
      </w:r>
      <w:r w:rsidRPr="00C239EF">
        <w:rPr>
          <w:b/>
        </w:rPr>
        <w:t xml:space="preserve"> </w:t>
      </w:r>
      <w:r w:rsidRPr="00410A12">
        <w:t>dime</w:t>
      </w:r>
      <w:r>
        <w:t xml:space="preserve"> and </w:t>
      </w:r>
      <w:r w:rsidRPr="00410A12">
        <w:t>Harriet Tubman, Queen Don</w:t>
      </w:r>
      <w:r>
        <w:t xml:space="preserve"> </w:t>
      </w:r>
      <w:r w:rsidRPr="00410A12">
        <w:t xml:space="preserve">Vita, Queen </w:t>
      </w:r>
      <w:proofErr w:type="spellStart"/>
      <w:r w:rsidRPr="00410A12">
        <w:t>MausaMus</w:t>
      </w:r>
      <w:proofErr w:type="spellEnd"/>
      <w:r w:rsidRPr="00410A12">
        <w:t>, Martin Luther King</w:t>
      </w:r>
      <w:r>
        <w:t xml:space="preserve"> and similar </w:t>
      </w:r>
      <w:r w:rsidRPr="00410A12">
        <w:rPr>
          <w:b/>
        </w:rPr>
        <w:t>light bearers</w:t>
      </w:r>
      <w:r>
        <w:t xml:space="preserve"> across time. Having the</w:t>
      </w:r>
      <w:r w:rsidRPr="00C239EF">
        <w:rPr>
          <w:b/>
        </w:rPr>
        <w:t xml:space="preserve"> human </w:t>
      </w:r>
      <w:r w:rsidRPr="00410A12">
        <w:t>gene</w:t>
      </w:r>
      <w:r>
        <w:t>,</w:t>
      </w:r>
      <w:r w:rsidRPr="00C239EF">
        <w:rPr>
          <w:b/>
        </w:rPr>
        <w:t xml:space="preserve"> </w:t>
      </w:r>
      <w:r>
        <w:t xml:space="preserve">I try to be cautious of </w:t>
      </w:r>
      <w:r w:rsidRPr="00025DE3">
        <w:rPr>
          <w:b/>
        </w:rPr>
        <w:t>their</w:t>
      </w:r>
      <w:r>
        <w:t xml:space="preserve"> mistakes as well as victories; considering the </w:t>
      </w:r>
      <w:r w:rsidRPr="00C239EF">
        <w:rPr>
          <w:b/>
        </w:rPr>
        <w:t>potential</w:t>
      </w:r>
      <w:r>
        <w:t xml:space="preserve"> they left for so many to follow, </w:t>
      </w:r>
      <w:r w:rsidRPr="00C239EF">
        <w:rPr>
          <w:b/>
        </w:rPr>
        <w:t xml:space="preserve">today </w:t>
      </w:r>
      <w:r>
        <w:t xml:space="preserve">where their organizing, </w:t>
      </w:r>
      <w:r w:rsidRPr="00C239EF">
        <w:rPr>
          <w:b/>
        </w:rPr>
        <w:t>enlightened</w:t>
      </w:r>
      <w:r>
        <w:t xml:space="preserve"> and passionate </w:t>
      </w:r>
      <w:r w:rsidRPr="00C239EF">
        <w:t>minds</w:t>
      </w:r>
      <w:r>
        <w:t xml:space="preserve"> are most </w:t>
      </w:r>
      <w:r w:rsidRPr="00C239EF">
        <w:rPr>
          <w:b/>
        </w:rPr>
        <w:t>needed</w:t>
      </w:r>
      <w:r>
        <w:t xml:space="preserve">. </w:t>
      </w:r>
    </w:p>
    <w:p w:rsidR="009143FD" w:rsidRDefault="009143FD" w:rsidP="009143FD">
      <w:pPr>
        <w:jc w:val="both"/>
      </w:pPr>
      <w:r w:rsidRPr="00025DE3">
        <w:rPr>
          <w:sz w:val="28"/>
          <w:szCs w:val="28"/>
        </w:rPr>
        <w:t xml:space="preserve">I </w:t>
      </w:r>
      <w:r>
        <w:t xml:space="preserve">am also </w:t>
      </w:r>
      <w:r w:rsidRPr="00717B9A">
        <w:rPr>
          <w:b/>
        </w:rPr>
        <w:t>Grand Daughter</w:t>
      </w:r>
      <w:r>
        <w:t xml:space="preserve"> of </w:t>
      </w:r>
      <w:r w:rsidRPr="00717B9A">
        <w:rPr>
          <w:b/>
        </w:rPr>
        <w:t>Mildred Joyce Forde</w:t>
      </w:r>
      <w:r>
        <w:t xml:space="preserve">. My </w:t>
      </w:r>
      <w:r w:rsidRPr="00717B9A">
        <w:rPr>
          <w:b/>
        </w:rPr>
        <w:t>grandmother</w:t>
      </w:r>
      <w:r>
        <w:t xml:space="preserve"> is a </w:t>
      </w:r>
      <w:r w:rsidRPr="00717B9A">
        <w:rPr>
          <w:b/>
        </w:rPr>
        <w:t>social</w:t>
      </w:r>
      <w:r>
        <w:t xml:space="preserve"> and </w:t>
      </w:r>
      <w:r w:rsidRPr="00717B9A">
        <w:rPr>
          <w:b/>
        </w:rPr>
        <w:t>public organizer</w:t>
      </w:r>
      <w:r>
        <w:t xml:space="preserve"> around </w:t>
      </w:r>
      <w:r w:rsidRPr="00717B9A">
        <w:rPr>
          <w:b/>
        </w:rPr>
        <w:t>youth</w:t>
      </w:r>
      <w:r>
        <w:t xml:space="preserve"> development and </w:t>
      </w:r>
      <w:r w:rsidRPr="00717B9A">
        <w:rPr>
          <w:b/>
        </w:rPr>
        <w:t>refinement.</w:t>
      </w:r>
      <w:r>
        <w:t xml:space="preserve"> Her company sponsors at least twenty young women and men </w:t>
      </w:r>
      <w:r w:rsidRPr="00717B9A">
        <w:rPr>
          <w:b/>
        </w:rPr>
        <w:t>annually</w:t>
      </w:r>
      <w:r>
        <w:t xml:space="preserve"> as participants of </w:t>
      </w:r>
      <w:r w:rsidRPr="00717B9A">
        <w:rPr>
          <w:b/>
        </w:rPr>
        <w:t>nationwide</w:t>
      </w:r>
      <w:r>
        <w:t xml:space="preserve"> and </w:t>
      </w:r>
      <w:r w:rsidRPr="00717B9A">
        <w:rPr>
          <w:b/>
        </w:rPr>
        <w:t>tristate</w:t>
      </w:r>
      <w:r>
        <w:t xml:space="preserve"> youth beneficiary programs. Her professional background comes with organizing and directing on </w:t>
      </w:r>
      <w:r w:rsidRPr="00717B9A">
        <w:rPr>
          <w:b/>
        </w:rPr>
        <w:t>Wall Street</w:t>
      </w:r>
      <w:r>
        <w:t xml:space="preserve"> and </w:t>
      </w:r>
      <w:r w:rsidRPr="00717B9A">
        <w:rPr>
          <w:b/>
        </w:rPr>
        <w:t>The Apollo</w:t>
      </w:r>
      <w:r>
        <w:t xml:space="preserve">. Recent awards come from organizations like the </w:t>
      </w:r>
      <w:r>
        <w:rPr>
          <w:b/>
        </w:rPr>
        <w:t>McD</w:t>
      </w:r>
      <w:r w:rsidRPr="00CE0D08">
        <w:rPr>
          <w:b/>
        </w:rPr>
        <w:t>onalds Gospel Fest</w:t>
      </w:r>
      <w:r>
        <w:t xml:space="preserve"> and </w:t>
      </w:r>
      <w:r w:rsidRPr="00467E0A">
        <w:rPr>
          <w:b/>
        </w:rPr>
        <w:t>New York</w:t>
      </w:r>
      <w:r>
        <w:t xml:space="preserve"> </w:t>
      </w:r>
      <w:r w:rsidRPr="00CE0D08">
        <w:rPr>
          <w:b/>
        </w:rPr>
        <w:t>City Council.</w:t>
      </w:r>
      <w:r>
        <w:t xml:space="preserve"> Her example is the reason this enterprise began with support programs for the </w:t>
      </w:r>
      <w:r w:rsidRPr="00CE0D08">
        <w:rPr>
          <w:b/>
        </w:rPr>
        <w:t xml:space="preserve">youth </w:t>
      </w:r>
      <w:r>
        <w:t xml:space="preserve">and programs for the </w:t>
      </w:r>
      <w:r>
        <w:rPr>
          <w:b/>
        </w:rPr>
        <w:t>aging</w:t>
      </w:r>
      <w:r w:rsidRPr="00717B9A">
        <w:rPr>
          <w:b/>
        </w:rPr>
        <w:t>.</w:t>
      </w:r>
      <w:r>
        <w:rPr>
          <w:b/>
        </w:rPr>
        <w:t xml:space="preserve"> </w:t>
      </w:r>
      <w:r w:rsidRPr="00410A12">
        <w:t xml:space="preserve">Most of the advocating for </w:t>
      </w:r>
      <w:r w:rsidRPr="00717B9A">
        <w:rPr>
          <w:b/>
        </w:rPr>
        <w:t>At-risk</w:t>
      </w:r>
      <w:r>
        <w:t xml:space="preserve"> and </w:t>
      </w:r>
      <w:r w:rsidRPr="00717B9A">
        <w:rPr>
          <w:b/>
        </w:rPr>
        <w:t>under-represented</w:t>
      </w:r>
      <w:r>
        <w:t xml:space="preserve"> communities begin in the </w:t>
      </w:r>
      <w:r w:rsidRPr="00CE0D08">
        <w:rPr>
          <w:b/>
        </w:rPr>
        <w:t>private sector</w:t>
      </w:r>
      <w:r>
        <w:t xml:space="preserve"> and </w:t>
      </w:r>
      <w:r w:rsidRPr="00CE0D08">
        <w:rPr>
          <w:b/>
        </w:rPr>
        <w:t>urban grass roots organizing</w:t>
      </w:r>
      <w:r>
        <w:t xml:space="preserve"> similar to her establishment. This project is about </w:t>
      </w:r>
      <w:r w:rsidRPr="00CE0D08">
        <w:rPr>
          <w:b/>
        </w:rPr>
        <w:t xml:space="preserve">pooling </w:t>
      </w:r>
      <w:r>
        <w:t xml:space="preserve">those private sector and grassroots programs in visions and plans for prosperity;  </w:t>
      </w:r>
      <w:r w:rsidRPr="00CE0D08">
        <w:rPr>
          <w:b/>
        </w:rPr>
        <w:t>pouring</w:t>
      </w:r>
      <w:r>
        <w:t xml:space="preserve"> as much </w:t>
      </w:r>
      <w:r w:rsidRPr="00CE0D08">
        <w:rPr>
          <w:b/>
        </w:rPr>
        <w:t>support</w:t>
      </w:r>
      <w:r>
        <w:t xml:space="preserve"> and work </w:t>
      </w:r>
      <w:proofErr w:type="spellStart"/>
      <w:r>
        <w:t>ras</w:t>
      </w:r>
      <w:proofErr w:type="spellEnd"/>
      <w:r>
        <w:t xml:space="preserve"> is possible into these pivotal constituencies and our collective aims and grassroots work; beginning with honoring those in leadership as well as those </w:t>
      </w:r>
      <w:r w:rsidRPr="00CE0D08">
        <w:rPr>
          <w:b/>
        </w:rPr>
        <w:t>in need</w:t>
      </w:r>
      <w:r>
        <w:t xml:space="preserve"> unilaterally. </w:t>
      </w:r>
    </w:p>
    <w:p w:rsidR="005A2CF6" w:rsidRDefault="005A2CF6"/>
    <w:sectPr w:rsidR="005A2CF6" w:rsidSect="00914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87" w:rsidRDefault="005D5787" w:rsidP="00751968">
      <w:pPr>
        <w:spacing w:after="0" w:line="240" w:lineRule="auto"/>
      </w:pPr>
      <w:r>
        <w:separator/>
      </w:r>
    </w:p>
  </w:endnote>
  <w:endnote w:type="continuationSeparator" w:id="0">
    <w:p w:rsidR="005D5787" w:rsidRDefault="005D5787" w:rsidP="0075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68" w:rsidRDefault="00751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68" w:rsidRDefault="00751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68" w:rsidRDefault="00751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87" w:rsidRDefault="005D5787" w:rsidP="00751968">
      <w:pPr>
        <w:spacing w:after="0" w:line="240" w:lineRule="auto"/>
      </w:pPr>
      <w:r>
        <w:separator/>
      </w:r>
    </w:p>
  </w:footnote>
  <w:footnote w:type="continuationSeparator" w:id="0">
    <w:p w:rsidR="005D5787" w:rsidRDefault="005D5787" w:rsidP="0075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68" w:rsidRDefault="00751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68" w:rsidRDefault="00751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68" w:rsidRDefault="00751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f6f,#ff7c8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D"/>
    <w:rsid w:val="00207279"/>
    <w:rsid w:val="00365EE9"/>
    <w:rsid w:val="00575D56"/>
    <w:rsid w:val="005A2CF6"/>
    <w:rsid w:val="005B2560"/>
    <w:rsid w:val="005D5787"/>
    <w:rsid w:val="00663BBC"/>
    <w:rsid w:val="00751968"/>
    <w:rsid w:val="009143FD"/>
    <w:rsid w:val="00D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,#ff7c80"/>
    </o:shapedefaults>
    <o:shapelayout v:ext="edit">
      <o:idmap v:ext="edit" data="1"/>
    </o:shapelayout>
  </w:shapeDefaults>
  <w:decimalSymbol w:val="."/>
  <w:listSeparator w:val=","/>
  <w15:docId w15:val="{299CC268-B768-4144-B45F-71B1F0CF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FD"/>
  </w:style>
  <w:style w:type="paragraph" w:styleId="Heading1">
    <w:name w:val="heading 1"/>
    <w:basedOn w:val="Normal"/>
    <w:next w:val="Normal"/>
    <w:link w:val="Heading1Char"/>
    <w:uiPriority w:val="9"/>
    <w:qFormat/>
    <w:rsid w:val="009143F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3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43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43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43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43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43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3F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143F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43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43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43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143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9143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9143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9143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143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143F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3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143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9143FD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143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143FD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9143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143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43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3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3F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143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143F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143FD"/>
    <w:rPr>
      <w:b/>
      <w:bCs/>
      <w:smallCap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43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143F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3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68"/>
  </w:style>
  <w:style w:type="paragraph" w:styleId="Footer">
    <w:name w:val="footer"/>
    <w:basedOn w:val="Normal"/>
    <w:link w:val="FooterChar"/>
    <w:uiPriority w:val="99"/>
    <w:unhideWhenUsed/>
    <w:rsid w:val="0075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avrilfecker</dc:creator>
  <cp:keywords/>
  <dc:description/>
  <cp:lastModifiedBy>Avril Fecker</cp:lastModifiedBy>
  <cp:revision>4</cp:revision>
  <dcterms:created xsi:type="dcterms:W3CDTF">2016-01-14T14:44:00Z</dcterms:created>
  <dcterms:modified xsi:type="dcterms:W3CDTF">2016-01-14T23:21:00Z</dcterms:modified>
</cp:coreProperties>
</file>