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D771D7" w:rsidRPr="00E47F65" w:rsidRDefault="00A7499B" w:rsidP="004B3EC6">
      <w:pPr>
        <w:pStyle w:val="Title"/>
        <w:rPr>
          <w:rFonts w:ascii="Cooper Black" w:hAnsi="Cooper Black"/>
          <w:color w:val="B8CCE4" w:themeColor="accent1" w:themeTint="66"/>
        </w:rPr>
      </w:pPr>
      <w:r>
        <w:rPr>
          <w:rFonts w:ascii="Cooper Black" w:hAnsi="Cooper Black"/>
          <w:color w:val="B8CCE4" w:themeColor="accent1" w:themeTint="66"/>
        </w:rPr>
        <w:t>POWERFOODS</w:t>
      </w:r>
    </w:p>
    <w:p w:rsidR="004B3EC6" w:rsidRDefault="00A7499B">
      <w:r>
        <w:t>MMGUD</w:t>
      </w:r>
    </w:p>
    <w:p w:rsidR="00A6755A" w:rsidRDefault="004B3EC6" w:rsidP="00A6755A">
      <w:r>
        <w:t xml:space="preserve">A woman’s place is in the kitchen correct? Like water for chocolate is the desired temperature in the courts of dining tables. Among our many afflictions as todays </w:t>
      </w:r>
      <w:r w:rsidR="009C22B9">
        <w:t>powerful industrial and institunialized society is</w:t>
      </w:r>
      <w:r>
        <w:t xml:space="preserve"> access to quality dining</w:t>
      </w:r>
      <w:r w:rsidR="009C22B9">
        <w:t>. A great travesty to us all is w</w:t>
      </w:r>
      <w:r>
        <w:t>herever there is hunger or starvation</w:t>
      </w:r>
      <w:r w:rsidR="009C22B9">
        <w:t>, there is universal</w:t>
      </w:r>
      <w:r>
        <w:t xml:space="preserve"> </w:t>
      </w:r>
      <w:r w:rsidR="009C22B9">
        <w:t>moral and ethical</w:t>
      </w:r>
      <w:r>
        <w:t xml:space="preserve"> suffer</w:t>
      </w:r>
      <w:r w:rsidR="009C22B9">
        <w:t xml:space="preserve">ing; </w:t>
      </w:r>
      <w:r w:rsidR="00A7499B">
        <w:t>it’s</w:t>
      </w:r>
      <w:r>
        <w:t xml:space="preserve"> why we say our prayers over our meals. As women we are expected to feed the </w:t>
      </w:r>
      <w:r w:rsidR="00A7499B">
        <w:t>hungriest</w:t>
      </w:r>
      <w:r>
        <w:t xml:space="preserve">; and the natural ravenous </w:t>
      </w:r>
      <w:r w:rsidR="00A7499B">
        <w:t>appetites</w:t>
      </w:r>
      <w:r>
        <w:t xml:space="preserve"> of their structure and form.</w:t>
      </w:r>
      <w:r w:rsidR="009C22B9">
        <w:t xml:space="preserve"> This can be a pressing</w:t>
      </w:r>
      <w:r>
        <w:t xml:space="preserve"> expectation despite whether or not we a</w:t>
      </w:r>
      <w:r w:rsidR="009C22B9">
        <w:t xml:space="preserve">re the actual breadwinners. So, </w:t>
      </w:r>
      <w:r w:rsidR="00A7499B">
        <w:t>touché</w:t>
      </w:r>
      <w:r>
        <w:t xml:space="preserve">, </w:t>
      </w:r>
      <w:r w:rsidR="00A7499B">
        <w:t>let’s</w:t>
      </w:r>
      <w:r>
        <w:t xml:space="preserve"> put some food on the table. If you would like to contribute to this family owned business for the exchange</w:t>
      </w:r>
      <w:r w:rsidR="009C22B9">
        <w:t xml:space="preserve"> and its</w:t>
      </w:r>
      <w:r>
        <w:t xml:space="preserve"> benefit of a seat of franchise of</w:t>
      </w:r>
      <w:r w:rsidR="009C22B9">
        <w:t xml:space="preserve"> the</w:t>
      </w:r>
      <w:r>
        <w:t xml:space="preserve"> headquarters manufacturing this is an opportunity to become powerful in your act of charity and mobilization around the pertinent issues</w:t>
      </w:r>
      <w:r w:rsidR="00644197">
        <w:t xml:space="preserve"> of </w:t>
      </w:r>
      <w:r w:rsidR="00A7499B">
        <w:t>today’s</w:t>
      </w:r>
      <w:r w:rsidR="00644197">
        <w:t xml:space="preserve"> world, kitchens and </w:t>
      </w:r>
      <w:r w:rsidR="00A7499B">
        <w:t>appetites</w:t>
      </w:r>
      <w:r>
        <w:t xml:space="preserve"> </w:t>
      </w:r>
      <w:r w:rsidR="009C22B9">
        <w:t xml:space="preserve">Mrs. Monopoly Grassroots Urban Development urgently </w:t>
      </w:r>
      <w:bookmarkStart w:id="0" w:name="_GoBack"/>
      <w:bookmarkEnd w:id="0"/>
      <w:r w:rsidR="009C22B9">
        <w:t xml:space="preserve">welcomes you. </w:t>
      </w:r>
    </w:p>
    <w:p w:rsidR="004B3EC6" w:rsidRPr="00A7499B" w:rsidRDefault="004B3EC6" w:rsidP="00A7499B">
      <w:pPr>
        <w:rPr>
          <w:b/>
        </w:rPr>
      </w:pPr>
    </w:p>
    <w:sectPr w:rsidR="004B3EC6" w:rsidRPr="00A7499B" w:rsidSect="000B4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03" w:rsidRDefault="00E72A03" w:rsidP="009D749C">
      <w:pPr>
        <w:spacing w:before="0" w:after="0" w:line="240" w:lineRule="auto"/>
      </w:pPr>
      <w:r>
        <w:separator/>
      </w:r>
    </w:p>
  </w:endnote>
  <w:endnote w:type="continuationSeparator" w:id="0">
    <w:p w:rsidR="00E72A03" w:rsidRDefault="00E72A03" w:rsidP="009D74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D9" w:rsidRDefault="00140B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D9" w:rsidRDefault="00140B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D9" w:rsidRDefault="00140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03" w:rsidRDefault="00E72A03" w:rsidP="009D749C">
      <w:pPr>
        <w:spacing w:before="0" w:after="0" w:line="240" w:lineRule="auto"/>
      </w:pPr>
      <w:r>
        <w:separator/>
      </w:r>
    </w:p>
  </w:footnote>
  <w:footnote w:type="continuationSeparator" w:id="0">
    <w:p w:rsidR="00E72A03" w:rsidRDefault="00E72A03" w:rsidP="009D74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D9" w:rsidRDefault="00140B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101246"/>
      <w:docPartObj>
        <w:docPartGallery w:val="Watermarks"/>
        <w:docPartUnique/>
      </w:docPartObj>
    </w:sdtPr>
    <w:sdtEndPr/>
    <w:sdtContent>
      <w:p w:rsidR="00140BD9" w:rsidRDefault="00E72A0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3016986" o:spid="_x0000_s2051" type="#_x0000_t136" style="position:absolute;margin-left:0;margin-top:0;width:473.75pt;height:135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Gisha&quot;;font-size:1pt" string="MMGU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D9" w:rsidRDefault="00140B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5975B90"/>
    <w:multiLevelType w:val="multilevel"/>
    <w:tmpl w:val="9E26B4E8"/>
    <w:numStyleLink w:val="ArticleSection"/>
  </w:abstractNum>
  <w:abstractNum w:abstractNumId="12" w15:restartNumberingAfterBreak="0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B960E42"/>
    <w:multiLevelType w:val="multilevel"/>
    <w:tmpl w:val="9E26B4E8"/>
    <w:numStyleLink w:val="ArticleSection"/>
  </w:abstractNum>
  <w:abstractNum w:abstractNumId="14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5B"/>
    <w:rsid w:val="0001592C"/>
    <w:rsid w:val="00025DE3"/>
    <w:rsid w:val="00034F77"/>
    <w:rsid w:val="00080E86"/>
    <w:rsid w:val="000A1555"/>
    <w:rsid w:val="000B4E20"/>
    <w:rsid w:val="00140BD9"/>
    <w:rsid w:val="001640B6"/>
    <w:rsid w:val="0019367A"/>
    <w:rsid w:val="001970C9"/>
    <w:rsid w:val="0022654E"/>
    <w:rsid w:val="00284A02"/>
    <w:rsid w:val="00311F2F"/>
    <w:rsid w:val="003A1187"/>
    <w:rsid w:val="003B0563"/>
    <w:rsid w:val="00410A12"/>
    <w:rsid w:val="004243D5"/>
    <w:rsid w:val="00467E0A"/>
    <w:rsid w:val="004A518F"/>
    <w:rsid w:val="004B3AC1"/>
    <w:rsid w:val="004B3EC6"/>
    <w:rsid w:val="00583C43"/>
    <w:rsid w:val="00644197"/>
    <w:rsid w:val="00717B9A"/>
    <w:rsid w:val="00731E0D"/>
    <w:rsid w:val="00807A2A"/>
    <w:rsid w:val="00932F84"/>
    <w:rsid w:val="0098045D"/>
    <w:rsid w:val="009C22B9"/>
    <w:rsid w:val="009D749C"/>
    <w:rsid w:val="00A6755A"/>
    <w:rsid w:val="00A7499B"/>
    <w:rsid w:val="00B23368"/>
    <w:rsid w:val="00C16C0F"/>
    <w:rsid w:val="00C239EF"/>
    <w:rsid w:val="00C440A3"/>
    <w:rsid w:val="00C64FF8"/>
    <w:rsid w:val="00CA790D"/>
    <w:rsid w:val="00CB467C"/>
    <w:rsid w:val="00CE0D08"/>
    <w:rsid w:val="00CE5B24"/>
    <w:rsid w:val="00D20228"/>
    <w:rsid w:val="00D26FE3"/>
    <w:rsid w:val="00D748DA"/>
    <w:rsid w:val="00D771D7"/>
    <w:rsid w:val="00D97D44"/>
    <w:rsid w:val="00DF330B"/>
    <w:rsid w:val="00E4157C"/>
    <w:rsid w:val="00E47F65"/>
    <w:rsid w:val="00E72A03"/>
    <w:rsid w:val="00EA7FEE"/>
    <w:rsid w:val="00F35D68"/>
    <w:rsid w:val="00F5075B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docId w15:val="{61FAAFB5-91BC-49B9-8A2B-0BBC4D41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FEE"/>
  </w:style>
  <w:style w:type="paragraph" w:styleId="Heading1">
    <w:name w:val="heading 1"/>
    <w:basedOn w:val="Normal"/>
    <w:next w:val="Normal"/>
    <w:link w:val="Heading1Char"/>
    <w:uiPriority w:val="9"/>
    <w:qFormat/>
    <w:rsid w:val="00EA7FE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FE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FE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FE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FE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FE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FE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F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F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EA7FEE"/>
    <w:rPr>
      <w:caps/>
      <w:color w:val="243F60" w:themeColor="accent1" w:themeShade="7F"/>
      <w:spacing w:val="5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EA7FE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F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A7FE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A7FEE"/>
    <w:rPr>
      <w:b/>
      <w:bCs/>
      <w:color w:val="365F91" w:themeColor="accent1" w:themeShade="B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EA7FE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A7FE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A7FE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FE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FE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FE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FE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FE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FEE"/>
    <w:rPr>
      <w:i/>
      <w:iCs/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A7FE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EA7FEE"/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uiPriority w:val="1"/>
    <w:qFormat/>
    <w:rsid w:val="00EA7F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7FE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A7FE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FE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FEE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EA7FE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A7FE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A7FE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A7FE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A7FE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F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avrilfecker</dc:creator>
  <cp:keywords/>
  <dc:description/>
  <cp:lastModifiedBy>Avril Fecker</cp:lastModifiedBy>
  <cp:revision>2</cp:revision>
  <dcterms:created xsi:type="dcterms:W3CDTF">2016-03-26T19:52:00Z</dcterms:created>
  <dcterms:modified xsi:type="dcterms:W3CDTF">2016-03-26T19:52:00Z</dcterms:modified>
</cp:coreProperties>
</file>